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A9" w:rsidRPr="008776A9" w:rsidRDefault="008776A9" w:rsidP="008776A9">
      <w:pPr>
        <w:spacing w:after="0"/>
        <w:jc w:val="center"/>
        <w:outlineLvl w:val="0"/>
        <w:rPr>
          <w:b/>
          <w:sz w:val="28"/>
          <w:szCs w:val="28"/>
        </w:rPr>
      </w:pPr>
      <w:r w:rsidRPr="008776A9">
        <w:rPr>
          <w:b/>
          <w:sz w:val="28"/>
          <w:szCs w:val="28"/>
        </w:rPr>
        <w:t xml:space="preserve">Temple Judea Nursery School Tuition Schedule </w:t>
      </w:r>
    </w:p>
    <w:p w:rsidR="008776A9" w:rsidRPr="008776A9" w:rsidRDefault="008776A9" w:rsidP="008776A9">
      <w:pPr>
        <w:jc w:val="center"/>
        <w:outlineLvl w:val="0"/>
        <w:rPr>
          <w:b/>
          <w:sz w:val="28"/>
          <w:szCs w:val="28"/>
        </w:rPr>
      </w:pPr>
      <w:r w:rsidRPr="008776A9">
        <w:rPr>
          <w:b/>
          <w:sz w:val="28"/>
          <w:szCs w:val="28"/>
        </w:rPr>
        <w:t>July 2019 – June 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3245"/>
        <w:gridCol w:w="1851"/>
      </w:tblGrid>
      <w:tr w:rsidR="008776A9" w:rsidRPr="0075650B" w:rsidTr="00D173DE">
        <w:trPr>
          <w:trHeight w:val="314"/>
          <w:jc w:val="center"/>
        </w:trPr>
        <w:tc>
          <w:tcPr>
            <w:tcW w:w="7313" w:type="dxa"/>
            <w:gridSpan w:val="3"/>
            <w:shd w:val="clear" w:color="auto" w:fill="D9D9D9" w:themeFill="background1" w:themeFillShade="D9"/>
          </w:tcPr>
          <w:p w:rsidR="008776A9" w:rsidRPr="0075650B" w:rsidRDefault="008776A9" w:rsidP="008776A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5650B">
              <w:rPr>
                <w:sz w:val="20"/>
                <w:szCs w:val="20"/>
              </w:rPr>
              <w:t xml:space="preserve"> </w:t>
            </w:r>
            <w:r w:rsidRPr="0075650B">
              <w:rPr>
                <w:b/>
              </w:rPr>
              <w:t>BEGINNERS  - first semester</w:t>
            </w:r>
          </w:p>
        </w:tc>
      </w:tr>
      <w:tr w:rsidR="008776A9" w:rsidRPr="0075650B" w:rsidTr="00D173DE">
        <w:trPr>
          <w:trHeight w:val="314"/>
          <w:jc w:val="center"/>
        </w:trPr>
        <w:tc>
          <w:tcPr>
            <w:tcW w:w="2217" w:type="dxa"/>
          </w:tcPr>
          <w:p w:rsidR="008776A9" w:rsidRPr="0075650B" w:rsidRDefault="008776A9" w:rsidP="00D173DE">
            <w:r w:rsidRPr="0075650B">
              <w:t>3 days</w:t>
            </w:r>
          </w:p>
        </w:tc>
        <w:tc>
          <w:tcPr>
            <w:tcW w:w="3245" w:type="dxa"/>
          </w:tcPr>
          <w:p w:rsidR="008776A9" w:rsidRPr="0075650B" w:rsidRDefault="008776A9" w:rsidP="00D173DE">
            <w:r>
              <w:t>MWF 9am-12pm</w:t>
            </w:r>
          </w:p>
        </w:tc>
        <w:tc>
          <w:tcPr>
            <w:tcW w:w="1851" w:type="dxa"/>
          </w:tcPr>
          <w:p w:rsidR="008776A9" w:rsidRPr="0075650B" w:rsidRDefault="008776A9" w:rsidP="00D173DE">
            <w:pPr>
              <w:jc w:val="center"/>
            </w:pPr>
            <w:r w:rsidRPr="0075650B">
              <w:t>$3,640</w:t>
            </w:r>
          </w:p>
        </w:tc>
      </w:tr>
      <w:tr w:rsidR="008776A9" w:rsidRPr="0075650B" w:rsidTr="00D173DE">
        <w:trPr>
          <w:trHeight w:val="279"/>
          <w:jc w:val="center"/>
        </w:trPr>
        <w:tc>
          <w:tcPr>
            <w:tcW w:w="2217" w:type="dxa"/>
          </w:tcPr>
          <w:p w:rsidR="008776A9" w:rsidRPr="0075650B" w:rsidRDefault="008776A9" w:rsidP="00D173DE">
            <w:r w:rsidRPr="0075650B">
              <w:t>3 days</w:t>
            </w:r>
          </w:p>
        </w:tc>
        <w:tc>
          <w:tcPr>
            <w:tcW w:w="3245" w:type="dxa"/>
          </w:tcPr>
          <w:p w:rsidR="008776A9" w:rsidRPr="0075650B" w:rsidRDefault="008776A9" w:rsidP="00D173DE">
            <w:r>
              <w:t>MWF 9am-</w:t>
            </w:r>
            <w:r w:rsidRPr="0075650B">
              <w:t>1:30pm</w:t>
            </w:r>
          </w:p>
        </w:tc>
        <w:tc>
          <w:tcPr>
            <w:tcW w:w="1851" w:type="dxa"/>
          </w:tcPr>
          <w:p w:rsidR="008776A9" w:rsidRPr="0075650B" w:rsidRDefault="008776A9" w:rsidP="00D173DE">
            <w:pPr>
              <w:jc w:val="center"/>
            </w:pPr>
            <w:r w:rsidRPr="0075650B">
              <w:t>$4,500</w:t>
            </w:r>
          </w:p>
        </w:tc>
      </w:tr>
      <w:tr w:rsidR="008776A9" w:rsidRPr="0075650B" w:rsidTr="00D173DE">
        <w:trPr>
          <w:trHeight w:val="279"/>
          <w:jc w:val="center"/>
        </w:trPr>
        <w:tc>
          <w:tcPr>
            <w:tcW w:w="2217" w:type="dxa"/>
          </w:tcPr>
          <w:p w:rsidR="008776A9" w:rsidRPr="0075650B" w:rsidRDefault="008776A9" w:rsidP="00D173DE">
            <w:r w:rsidRPr="0075650B">
              <w:t>5 days</w:t>
            </w:r>
          </w:p>
        </w:tc>
        <w:tc>
          <w:tcPr>
            <w:tcW w:w="3245" w:type="dxa"/>
          </w:tcPr>
          <w:p w:rsidR="008776A9" w:rsidRPr="0075650B" w:rsidRDefault="008776A9" w:rsidP="00D173DE">
            <w:r>
              <w:t>9am-12pm</w:t>
            </w:r>
          </w:p>
        </w:tc>
        <w:tc>
          <w:tcPr>
            <w:tcW w:w="1851" w:type="dxa"/>
          </w:tcPr>
          <w:p w:rsidR="008776A9" w:rsidRPr="0075650B" w:rsidRDefault="008776A9" w:rsidP="00D173DE">
            <w:pPr>
              <w:jc w:val="center"/>
            </w:pPr>
            <w:r w:rsidRPr="0075650B">
              <w:t>$4,410</w:t>
            </w:r>
          </w:p>
        </w:tc>
      </w:tr>
      <w:tr w:rsidR="008776A9" w:rsidRPr="0075650B" w:rsidTr="00D173DE">
        <w:trPr>
          <w:trHeight w:val="242"/>
          <w:jc w:val="center"/>
        </w:trPr>
        <w:tc>
          <w:tcPr>
            <w:tcW w:w="2217" w:type="dxa"/>
          </w:tcPr>
          <w:p w:rsidR="008776A9" w:rsidRPr="0075650B" w:rsidRDefault="008776A9" w:rsidP="00D173DE">
            <w:r w:rsidRPr="0075650B">
              <w:t>5 days</w:t>
            </w:r>
          </w:p>
        </w:tc>
        <w:tc>
          <w:tcPr>
            <w:tcW w:w="3245" w:type="dxa"/>
          </w:tcPr>
          <w:p w:rsidR="008776A9" w:rsidRPr="0075650B" w:rsidRDefault="008776A9" w:rsidP="00D173DE">
            <w:r>
              <w:t>9am-1:30pm</w:t>
            </w:r>
          </w:p>
        </w:tc>
        <w:tc>
          <w:tcPr>
            <w:tcW w:w="1851" w:type="dxa"/>
          </w:tcPr>
          <w:p w:rsidR="008776A9" w:rsidRPr="0075650B" w:rsidRDefault="008776A9" w:rsidP="00D173DE">
            <w:pPr>
              <w:jc w:val="center"/>
            </w:pPr>
            <w:r w:rsidRPr="0075650B">
              <w:t>$5,460</w:t>
            </w:r>
          </w:p>
        </w:tc>
      </w:tr>
      <w:tr w:rsidR="008776A9" w:rsidRPr="0075650B" w:rsidTr="00D173DE">
        <w:trPr>
          <w:trHeight w:val="152"/>
          <w:jc w:val="center"/>
        </w:trPr>
        <w:tc>
          <w:tcPr>
            <w:tcW w:w="7313" w:type="dxa"/>
            <w:gridSpan w:val="3"/>
            <w:shd w:val="clear" w:color="auto" w:fill="D9D9D9" w:themeFill="background1" w:themeFillShade="D9"/>
          </w:tcPr>
          <w:p w:rsidR="008776A9" w:rsidRPr="0075650B" w:rsidRDefault="008776A9" w:rsidP="00D173DE">
            <w:pPr>
              <w:ind w:left="45"/>
            </w:pPr>
            <w:r>
              <w:rPr>
                <w:b/>
              </w:rPr>
              <w:t xml:space="preserve">     </w:t>
            </w:r>
            <w:r w:rsidRPr="0075650B">
              <w:rPr>
                <w:b/>
              </w:rPr>
              <w:t xml:space="preserve">BEGINNERS - second semester </w:t>
            </w:r>
            <w:r>
              <w:rPr>
                <w:b/>
              </w:rPr>
              <w:t>(</w:t>
            </w:r>
            <w:r w:rsidRPr="0075650B">
              <w:rPr>
                <w:b/>
              </w:rPr>
              <w:t>add to first semester for full year</w:t>
            </w:r>
            <w:r>
              <w:rPr>
                <w:b/>
              </w:rPr>
              <w:t>)</w:t>
            </w:r>
          </w:p>
        </w:tc>
      </w:tr>
      <w:tr w:rsidR="008776A9" w:rsidRPr="0075650B" w:rsidTr="00D173DE">
        <w:trPr>
          <w:jc w:val="center"/>
        </w:trPr>
        <w:tc>
          <w:tcPr>
            <w:tcW w:w="2217" w:type="dxa"/>
          </w:tcPr>
          <w:p w:rsidR="008776A9" w:rsidRPr="0075650B" w:rsidRDefault="008776A9" w:rsidP="00D173DE">
            <w:r w:rsidRPr="0075650B">
              <w:t>5 days/week</w:t>
            </w:r>
          </w:p>
        </w:tc>
        <w:tc>
          <w:tcPr>
            <w:tcW w:w="3245" w:type="dxa"/>
          </w:tcPr>
          <w:p w:rsidR="008776A9" w:rsidRPr="0075650B" w:rsidRDefault="008776A9" w:rsidP="00D173DE">
            <w:r>
              <w:t>9am-12pm</w:t>
            </w:r>
          </w:p>
        </w:tc>
        <w:tc>
          <w:tcPr>
            <w:tcW w:w="1851" w:type="dxa"/>
          </w:tcPr>
          <w:p w:rsidR="008776A9" w:rsidRPr="0075650B" w:rsidRDefault="008776A9" w:rsidP="00D173DE">
            <w:pPr>
              <w:jc w:val="center"/>
            </w:pPr>
            <w:r w:rsidRPr="0075650B">
              <w:t>$4,410</w:t>
            </w:r>
          </w:p>
        </w:tc>
      </w:tr>
      <w:tr w:rsidR="008776A9" w:rsidRPr="0075650B" w:rsidTr="00D173DE">
        <w:trPr>
          <w:jc w:val="center"/>
        </w:trPr>
        <w:tc>
          <w:tcPr>
            <w:tcW w:w="2217" w:type="dxa"/>
          </w:tcPr>
          <w:p w:rsidR="008776A9" w:rsidRPr="0075650B" w:rsidRDefault="008776A9" w:rsidP="00D173DE">
            <w:r w:rsidRPr="0075650B">
              <w:t>5 days/week</w:t>
            </w:r>
          </w:p>
        </w:tc>
        <w:tc>
          <w:tcPr>
            <w:tcW w:w="3245" w:type="dxa"/>
          </w:tcPr>
          <w:p w:rsidR="008776A9" w:rsidRPr="0075650B" w:rsidRDefault="008776A9" w:rsidP="00D173DE">
            <w:r>
              <w:t>9am-1:30pm</w:t>
            </w:r>
          </w:p>
        </w:tc>
        <w:tc>
          <w:tcPr>
            <w:tcW w:w="1851" w:type="dxa"/>
          </w:tcPr>
          <w:p w:rsidR="008776A9" w:rsidRPr="0075650B" w:rsidRDefault="008776A9" w:rsidP="00D173DE">
            <w:pPr>
              <w:jc w:val="center"/>
            </w:pPr>
            <w:r w:rsidRPr="0075650B">
              <w:t>$5,460</w:t>
            </w:r>
          </w:p>
        </w:tc>
      </w:tr>
    </w:tbl>
    <w:p w:rsidR="008776A9" w:rsidRPr="0075650B" w:rsidRDefault="008776A9" w:rsidP="008776A9">
      <w:pPr>
        <w:pStyle w:val="ListParagraph"/>
        <w:outlineLvl w:val="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3222"/>
        <w:gridCol w:w="1863"/>
      </w:tblGrid>
      <w:tr w:rsidR="008776A9" w:rsidRPr="0075650B" w:rsidTr="00D173DE">
        <w:trPr>
          <w:trHeight w:val="305"/>
          <w:jc w:val="center"/>
        </w:trPr>
        <w:tc>
          <w:tcPr>
            <w:tcW w:w="7290" w:type="dxa"/>
            <w:gridSpan w:val="3"/>
            <w:shd w:val="clear" w:color="auto" w:fill="D9D9D9" w:themeFill="background1" w:themeFillShade="D9"/>
          </w:tcPr>
          <w:p w:rsidR="008776A9" w:rsidRPr="0075650B" w:rsidRDefault="008776A9" w:rsidP="008776A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5650B">
              <w:rPr>
                <w:b/>
              </w:rPr>
              <w:t>INTERMEDIATE  - full year</w:t>
            </w:r>
            <w:r>
              <w:rPr>
                <w:b/>
              </w:rPr>
              <w:t xml:space="preserve"> (1 or 2 years, depending</w:t>
            </w:r>
            <w:r w:rsidRPr="0075650B">
              <w:rPr>
                <w:b/>
              </w:rPr>
              <w:t xml:space="preserve"> on birth date)</w:t>
            </w:r>
          </w:p>
        </w:tc>
      </w:tr>
      <w:tr w:rsidR="008776A9" w:rsidRPr="0075650B" w:rsidTr="00D173DE">
        <w:trPr>
          <w:jc w:val="center"/>
        </w:trPr>
        <w:tc>
          <w:tcPr>
            <w:tcW w:w="2205" w:type="dxa"/>
          </w:tcPr>
          <w:p w:rsidR="008776A9" w:rsidRPr="0075650B" w:rsidRDefault="008776A9" w:rsidP="00D173DE">
            <w:r w:rsidRPr="0075650B">
              <w:t>5 days/week</w:t>
            </w:r>
          </w:p>
        </w:tc>
        <w:tc>
          <w:tcPr>
            <w:tcW w:w="3222" w:type="dxa"/>
          </w:tcPr>
          <w:p w:rsidR="008776A9" w:rsidRPr="0075650B" w:rsidRDefault="008776A9" w:rsidP="00D173DE">
            <w:r>
              <w:t>9am-1:30pm</w:t>
            </w:r>
          </w:p>
        </w:tc>
        <w:tc>
          <w:tcPr>
            <w:tcW w:w="1863" w:type="dxa"/>
          </w:tcPr>
          <w:p w:rsidR="008776A9" w:rsidRPr="0075650B" w:rsidRDefault="008776A9" w:rsidP="00D173DE">
            <w:pPr>
              <w:jc w:val="center"/>
            </w:pPr>
            <w:r w:rsidRPr="0075650B">
              <w:t>$10,920</w:t>
            </w:r>
          </w:p>
        </w:tc>
      </w:tr>
    </w:tbl>
    <w:p w:rsidR="008776A9" w:rsidRPr="0075650B" w:rsidRDefault="008776A9" w:rsidP="008776A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3222"/>
        <w:gridCol w:w="1863"/>
      </w:tblGrid>
      <w:tr w:rsidR="008776A9" w:rsidRPr="0075650B" w:rsidTr="00D173DE">
        <w:trPr>
          <w:jc w:val="center"/>
        </w:trPr>
        <w:tc>
          <w:tcPr>
            <w:tcW w:w="7290" w:type="dxa"/>
            <w:gridSpan w:val="3"/>
            <w:shd w:val="clear" w:color="auto" w:fill="D9D9D9" w:themeFill="background1" w:themeFillShade="D9"/>
          </w:tcPr>
          <w:p w:rsidR="008776A9" w:rsidRPr="0075650B" w:rsidRDefault="008776A9" w:rsidP="008776A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5650B">
              <w:rPr>
                <w:b/>
              </w:rPr>
              <w:t>GESHER -  year prior to Kindergarten</w:t>
            </w:r>
          </w:p>
        </w:tc>
      </w:tr>
      <w:tr w:rsidR="008776A9" w:rsidRPr="0075650B" w:rsidTr="00D173DE">
        <w:trPr>
          <w:jc w:val="center"/>
        </w:trPr>
        <w:tc>
          <w:tcPr>
            <w:tcW w:w="2205" w:type="dxa"/>
          </w:tcPr>
          <w:p w:rsidR="008776A9" w:rsidRPr="0075650B" w:rsidRDefault="008776A9" w:rsidP="00D173DE">
            <w:r w:rsidRPr="0075650B">
              <w:t>5 days/week</w:t>
            </w:r>
          </w:p>
        </w:tc>
        <w:tc>
          <w:tcPr>
            <w:tcW w:w="3222" w:type="dxa"/>
          </w:tcPr>
          <w:p w:rsidR="008776A9" w:rsidRPr="0075650B" w:rsidRDefault="008776A9" w:rsidP="00D173DE">
            <w:r>
              <w:t>9am-1:30pm</w:t>
            </w:r>
          </w:p>
        </w:tc>
        <w:tc>
          <w:tcPr>
            <w:tcW w:w="1863" w:type="dxa"/>
          </w:tcPr>
          <w:p w:rsidR="008776A9" w:rsidRPr="0075650B" w:rsidRDefault="008776A9" w:rsidP="00D173DE">
            <w:pPr>
              <w:jc w:val="center"/>
            </w:pPr>
            <w:r w:rsidRPr="0075650B">
              <w:t>$11,550</w:t>
            </w:r>
          </w:p>
        </w:tc>
      </w:tr>
    </w:tbl>
    <w:p w:rsidR="008776A9" w:rsidRPr="0075650B" w:rsidRDefault="008776A9" w:rsidP="008776A9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3217"/>
        <w:gridCol w:w="1865"/>
      </w:tblGrid>
      <w:tr w:rsidR="008776A9" w:rsidRPr="0075650B" w:rsidTr="00D173DE">
        <w:trPr>
          <w:jc w:val="center"/>
        </w:trPr>
        <w:tc>
          <w:tcPr>
            <w:tcW w:w="7285" w:type="dxa"/>
            <w:gridSpan w:val="3"/>
            <w:shd w:val="clear" w:color="auto" w:fill="D9D9D9" w:themeFill="background1" w:themeFillShade="D9"/>
          </w:tcPr>
          <w:p w:rsidR="008776A9" w:rsidRDefault="008776A9" w:rsidP="008776A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AFTERNOON ADVENTURES – full year</w:t>
            </w:r>
          </w:p>
          <w:p w:rsidR="008776A9" w:rsidRPr="0075650B" w:rsidRDefault="008776A9" w:rsidP="00D173DE">
            <w:pPr>
              <w:pStyle w:val="ListParagraph"/>
              <w:ind w:left="405"/>
              <w:rPr>
                <w:b/>
              </w:rPr>
            </w:pPr>
            <w:r>
              <w:rPr>
                <w:b/>
              </w:rPr>
              <w:t>Not available on its own; child must be enrolled in one of the above</w:t>
            </w:r>
          </w:p>
        </w:tc>
      </w:tr>
      <w:tr w:rsidR="008776A9" w:rsidRPr="0075650B" w:rsidTr="00D173DE">
        <w:trPr>
          <w:jc w:val="center"/>
        </w:trPr>
        <w:tc>
          <w:tcPr>
            <w:tcW w:w="2203" w:type="dxa"/>
          </w:tcPr>
          <w:p w:rsidR="008776A9" w:rsidRPr="0075650B" w:rsidRDefault="008776A9" w:rsidP="00D173DE">
            <w:r w:rsidRPr="0075650B">
              <w:t xml:space="preserve">2 days/week </w:t>
            </w:r>
          </w:p>
        </w:tc>
        <w:tc>
          <w:tcPr>
            <w:tcW w:w="3217" w:type="dxa"/>
          </w:tcPr>
          <w:p w:rsidR="008776A9" w:rsidRPr="0075650B" w:rsidRDefault="008776A9" w:rsidP="00D173DE">
            <w:r>
              <w:t>1:30-</w:t>
            </w:r>
            <w:r w:rsidRPr="0075650B">
              <w:t>3pm</w:t>
            </w:r>
          </w:p>
        </w:tc>
        <w:tc>
          <w:tcPr>
            <w:tcW w:w="1865" w:type="dxa"/>
          </w:tcPr>
          <w:p w:rsidR="008776A9" w:rsidRPr="0075650B" w:rsidRDefault="008776A9" w:rsidP="00D173DE">
            <w:pPr>
              <w:jc w:val="center"/>
            </w:pPr>
            <w:r w:rsidRPr="0075650B">
              <w:t>$1</w:t>
            </w:r>
            <w:r>
              <w:t>,</w:t>
            </w:r>
            <w:r w:rsidRPr="0075650B">
              <w:t>210</w:t>
            </w:r>
          </w:p>
        </w:tc>
      </w:tr>
      <w:tr w:rsidR="008776A9" w:rsidRPr="0075650B" w:rsidTr="00D173DE">
        <w:trPr>
          <w:jc w:val="center"/>
        </w:trPr>
        <w:tc>
          <w:tcPr>
            <w:tcW w:w="2203" w:type="dxa"/>
          </w:tcPr>
          <w:p w:rsidR="008776A9" w:rsidRPr="0075650B" w:rsidRDefault="008776A9" w:rsidP="00D173DE">
            <w:r w:rsidRPr="0075650B">
              <w:t xml:space="preserve">2 days/week </w:t>
            </w:r>
          </w:p>
        </w:tc>
        <w:tc>
          <w:tcPr>
            <w:tcW w:w="3217" w:type="dxa"/>
          </w:tcPr>
          <w:p w:rsidR="008776A9" w:rsidRPr="0075650B" w:rsidRDefault="008776A9" w:rsidP="00D173DE">
            <w:r>
              <w:t>1:30-</w:t>
            </w:r>
            <w:r w:rsidRPr="0075650B">
              <w:t>4pm</w:t>
            </w:r>
          </w:p>
        </w:tc>
        <w:tc>
          <w:tcPr>
            <w:tcW w:w="1865" w:type="dxa"/>
          </w:tcPr>
          <w:p w:rsidR="008776A9" w:rsidRPr="0075650B" w:rsidRDefault="008776A9" w:rsidP="00D173DE">
            <w:pPr>
              <w:jc w:val="center"/>
            </w:pPr>
            <w:r w:rsidRPr="0075650B">
              <w:t>$2</w:t>
            </w:r>
            <w:r>
              <w:t>,</w:t>
            </w:r>
            <w:r w:rsidRPr="0075650B">
              <w:t>000</w:t>
            </w:r>
          </w:p>
        </w:tc>
      </w:tr>
      <w:tr w:rsidR="008776A9" w:rsidRPr="0075650B" w:rsidTr="00D173DE">
        <w:trPr>
          <w:jc w:val="center"/>
        </w:trPr>
        <w:tc>
          <w:tcPr>
            <w:tcW w:w="2203" w:type="dxa"/>
          </w:tcPr>
          <w:p w:rsidR="008776A9" w:rsidRPr="0075650B" w:rsidRDefault="008776A9" w:rsidP="00D173DE">
            <w:r w:rsidRPr="0075650B">
              <w:t xml:space="preserve">2 days/week </w:t>
            </w:r>
          </w:p>
        </w:tc>
        <w:tc>
          <w:tcPr>
            <w:tcW w:w="3217" w:type="dxa"/>
          </w:tcPr>
          <w:p w:rsidR="008776A9" w:rsidRPr="0075650B" w:rsidRDefault="008776A9" w:rsidP="00D173DE">
            <w:r>
              <w:t>1:30-</w:t>
            </w:r>
            <w:r w:rsidRPr="0075650B">
              <w:t>5:30pm</w:t>
            </w:r>
          </w:p>
        </w:tc>
        <w:tc>
          <w:tcPr>
            <w:tcW w:w="1865" w:type="dxa"/>
          </w:tcPr>
          <w:p w:rsidR="008776A9" w:rsidRPr="0075650B" w:rsidRDefault="008776A9" w:rsidP="00D173DE">
            <w:pPr>
              <w:jc w:val="center"/>
            </w:pPr>
            <w:r w:rsidRPr="0075650B">
              <w:t>$3</w:t>
            </w:r>
            <w:r>
              <w:t>,</w:t>
            </w:r>
            <w:r w:rsidRPr="0075650B">
              <w:t>200</w:t>
            </w:r>
          </w:p>
        </w:tc>
      </w:tr>
      <w:tr w:rsidR="008776A9" w:rsidRPr="0075650B" w:rsidTr="00D173DE">
        <w:trPr>
          <w:jc w:val="center"/>
        </w:trPr>
        <w:tc>
          <w:tcPr>
            <w:tcW w:w="2203" w:type="dxa"/>
          </w:tcPr>
          <w:p w:rsidR="008776A9" w:rsidRPr="0075650B" w:rsidRDefault="008776A9" w:rsidP="00D173DE">
            <w:r w:rsidRPr="0075650B">
              <w:t xml:space="preserve">3 days/week </w:t>
            </w:r>
          </w:p>
        </w:tc>
        <w:tc>
          <w:tcPr>
            <w:tcW w:w="3217" w:type="dxa"/>
          </w:tcPr>
          <w:p w:rsidR="008776A9" w:rsidRPr="0075650B" w:rsidRDefault="008776A9" w:rsidP="00D173DE">
            <w:r>
              <w:t>1:30-</w:t>
            </w:r>
            <w:r w:rsidRPr="0075650B">
              <w:t>3pm</w:t>
            </w:r>
          </w:p>
        </w:tc>
        <w:tc>
          <w:tcPr>
            <w:tcW w:w="1865" w:type="dxa"/>
          </w:tcPr>
          <w:p w:rsidR="008776A9" w:rsidRPr="0075650B" w:rsidRDefault="008776A9" w:rsidP="00D173DE">
            <w:pPr>
              <w:jc w:val="center"/>
            </w:pPr>
            <w:r w:rsidRPr="0075650B">
              <w:t>$1</w:t>
            </w:r>
            <w:r>
              <w:t>,</w:t>
            </w:r>
            <w:r w:rsidRPr="0075650B">
              <w:t>800</w:t>
            </w:r>
          </w:p>
        </w:tc>
      </w:tr>
      <w:tr w:rsidR="008776A9" w:rsidRPr="0075650B" w:rsidTr="00D173DE">
        <w:trPr>
          <w:jc w:val="center"/>
        </w:trPr>
        <w:tc>
          <w:tcPr>
            <w:tcW w:w="2203" w:type="dxa"/>
          </w:tcPr>
          <w:p w:rsidR="008776A9" w:rsidRPr="0075650B" w:rsidRDefault="008776A9" w:rsidP="00D173DE">
            <w:r w:rsidRPr="0075650B">
              <w:t>3 days/week</w:t>
            </w:r>
          </w:p>
        </w:tc>
        <w:tc>
          <w:tcPr>
            <w:tcW w:w="3217" w:type="dxa"/>
          </w:tcPr>
          <w:p w:rsidR="008776A9" w:rsidRPr="0075650B" w:rsidRDefault="008776A9" w:rsidP="00D173DE">
            <w:r>
              <w:t>1:30-</w:t>
            </w:r>
            <w:r w:rsidRPr="0075650B">
              <w:t>4pm</w:t>
            </w:r>
          </w:p>
        </w:tc>
        <w:tc>
          <w:tcPr>
            <w:tcW w:w="1865" w:type="dxa"/>
          </w:tcPr>
          <w:p w:rsidR="008776A9" w:rsidRPr="0075650B" w:rsidRDefault="008776A9" w:rsidP="00D173DE">
            <w:pPr>
              <w:jc w:val="center"/>
            </w:pPr>
            <w:r w:rsidRPr="0075650B">
              <w:t>$2</w:t>
            </w:r>
            <w:r>
              <w:t>,</w:t>
            </w:r>
            <w:r w:rsidRPr="0075650B">
              <w:t>990</w:t>
            </w:r>
          </w:p>
        </w:tc>
      </w:tr>
      <w:tr w:rsidR="008776A9" w:rsidRPr="0075650B" w:rsidTr="00D173DE">
        <w:trPr>
          <w:jc w:val="center"/>
        </w:trPr>
        <w:tc>
          <w:tcPr>
            <w:tcW w:w="2203" w:type="dxa"/>
          </w:tcPr>
          <w:p w:rsidR="008776A9" w:rsidRPr="0075650B" w:rsidRDefault="008776A9" w:rsidP="00D173DE">
            <w:r w:rsidRPr="0075650B">
              <w:t>3 days/week</w:t>
            </w:r>
          </w:p>
        </w:tc>
        <w:tc>
          <w:tcPr>
            <w:tcW w:w="3217" w:type="dxa"/>
          </w:tcPr>
          <w:p w:rsidR="008776A9" w:rsidRPr="0075650B" w:rsidRDefault="008776A9" w:rsidP="00D173DE">
            <w:r>
              <w:t>1:30-</w:t>
            </w:r>
            <w:r w:rsidRPr="0075650B">
              <w:t>5:30pm</w:t>
            </w:r>
          </w:p>
        </w:tc>
        <w:tc>
          <w:tcPr>
            <w:tcW w:w="1865" w:type="dxa"/>
          </w:tcPr>
          <w:p w:rsidR="008776A9" w:rsidRPr="0075650B" w:rsidRDefault="008776A9" w:rsidP="00D173DE">
            <w:pPr>
              <w:jc w:val="center"/>
            </w:pPr>
            <w:r w:rsidRPr="0075650B">
              <w:t>$4</w:t>
            </w:r>
            <w:r>
              <w:t>,</w:t>
            </w:r>
            <w:r w:rsidRPr="0075650B">
              <w:t>790</w:t>
            </w:r>
          </w:p>
        </w:tc>
      </w:tr>
      <w:tr w:rsidR="008776A9" w:rsidRPr="0075650B" w:rsidTr="00D173DE">
        <w:trPr>
          <w:trHeight w:val="197"/>
          <w:jc w:val="center"/>
        </w:trPr>
        <w:tc>
          <w:tcPr>
            <w:tcW w:w="2203" w:type="dxa"/>
            <w:shd w:val="clear" w:color="auto" w:fill="auto"/>
          </w:tcPr>
          <w:p w:rsidR="008776A9" w:rsidRPr="0075650B" w:rsidRDefault="008776A9" w:rsidP="00D173DE">
            <w:r w:rsidRPr="0075650B">
              <w:t xml:space="preserve">5 days/week </w:t>
            </w:r>
          </w:p>
        </w:tc>
        <w:tc>
          <w:tcPr>
            <w:tcW w:w="3217" w:type="dxa"/>
            <w:shd w:val="clear" w:color="auto" w:fill="auto"/>
          </w:tcPr>
          <w:p w:rsidR="008776A9" w:rsidRPr="0075650B" w:rsidRDefault="008776A9" w:rsidP="00D173DE">
            <w:r>
              <w:t>1:30-</w:t>
            </w:r>
            <w:r w:rsidRPr="0075650B">
              <w:t>3pm</w:t>
            </w:r>
          </w:p>
        </w:tc>
        <w:tc>
          <w:tcPr>
            <w:tcW w:w="1865" w:type="dxa"/>
            <w:shd w:val="clear" w:color="auto" w:fill="auto"/>
          </w:tcPr>
          <w:p w:rsidR="008776A9" w:rsidRPr="0075650B" w:rsidRDefault="008776A9" w:rsidP="00D173DE">
            <w:pPr>
              <w:jc w:val="center"/>
            </w:pPr>
            <w:r w:rsidRPr="0075650B">
              <w:t>$2</w:t>
            </w:r>
            <w:r>
              <w:t>,</w:t>
            </w:r>
            <w:r w:rsidRPr="0075650B">
              <w:t>870</w:t>
            </w:r>
          </w:p>
        </w:tc>
      </w:tr>
      <w:tr w:rsidR="008776A9" w:rsidRPr="0075650B" w:rsidTr="00D173DE">
        <w:trPr>
          <w:jc w:val="center"/>
        </w:trPr>
        <w:tc>
          <w:tcPr>
            <w:tcW w:w="2203" w:type="dxa"/>
            <w:shd w:val="clear" w:color="auto" w:fill="auto"/>
          </w:tcPr>
          <w:p w:rsidR="008776A9" w:rsidRPr="0075650B" w:rsidRDefault="008776A9" w:rsidP="00D173DE">
            <w:r w:rsidRPr="0075650B">
              <w:t>5 days/week</w:t>
            </w:r>
          </w:p>
        </w:tc>
        <w:tc>
          <w:tcPr>
            <w:tcW w:w="3217" w:type="dxa"/>
            <w:shd w:val="clear" w:color="auto" w:fill="auto"/>
          </w:tcPr>
          <w:p w:rsidR="008776A9" w:rsidRPr="0075650B" w:rsidRDefault="008776A9" w:rsidP="00D173DE">
            <w:r>
              <w:t>1:30-</w:t>
            </w:r>
            <w:r w:rsidRPr="0075650B">
              <w:t>4pm</w:t>
            </w:r>
          </w:p>
        </w:tc>
        <w:tc>
          <w:tcPr>
            <w:tcW w:w="1865" w:type="dxa"/>
            <w:shd w:val="clear" w:color="auto" w:fill="auto"/>
          </w:tcPr>
          <w:p w:rsidR="008776A9" w:rsidRPr="0075650B" w:rsidRDefault="008776A9" w:rsidP="00D173DE">
            <w:pPr>
              <w:jc w:val="center"/>
            </w:pPr>
            <w:r w:rsidRPr="0075650B">
              <w:t>$4</w:t>
            </w:r>
            <w:r>
              <w:t>,</w:t>
            </w:r>
            <w:r w:rsidRPr="0075650B">
              <w:t>490</w:t>
            </w:r>
          </w:p>
        </w:tc>
      </w:tr>
      <w:tr w:rsidR="008776A9" w:rsidRPr="0075650B" w:rsidTr="00D173DE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8776A9" w:rsidRPr="0075650B" w:rsidRDefault="008776A9" w:rsidP="00D173DE">
            <w:r w:rsidRPr="0075650B">
              <w:t>5 days/week</w:t>
            </w:r>
          </w:p>
        </w:tc>
        <w:tc>
          <w:tcPr>
            <w:tcW w:w="3217" w:type="dxa"/>
            <w:shd w:val="clear" w:color="auto" w:fill="auto"/>
          </w:tcPr>
          <w:p w:rsidR="008776A9" w:rsidRPr="0075650B" w:rsidRDefault="008776A9" w:rsidP="00D173DE">
            <w:r>
              <w:t>M-</w:t>
            </w:r>
            <w:proofErr w:type="spellStart"/>
            <w:r>
              <w:t>Th</w:t>
            </w:r>
            <w:proofErr w:type="spellEnd"/>
            <w:r>
              <w:t xml:space="preserve"> 1:30-</w:t>
            </w:r>
            <w:r w:rsidRPr="0075650B">
              <w:t>5:30</w:t>
            </w:r>
            <w:r>
              <w:t xml:space="preserve">pm; Fri 1:30- </w:t>
            </w:r>
            <w:r w:rsidRPr="0075650B">
              <w:t>4pm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776A9" w:rsidRPr="0075650B" w:rsidRDefault="008776A9" w:rsidP="00D173DE">
            <w:pPr>
              <w:jc w:val="center"/>
            </w:pPr>
            <w:r w:rsidRPr="0075650B">
              <w:t>$5</w:t>
            </w:r>
            <w:r>
              <w:t>,</w:t>
            </w:r>
            <w:r w:rsidRPr="0075650B">
              <w:t>990</w:t>
            </w:r>
          </w:p>
        </w:tc>
      </w:tr>
    </w:tbl>
    <w:p w:rsidR="008776A9" w:rsidRDefault="008776A9" w:rsidP="008776A9">
      <w:pPr>
        <w:rPr>
          <w:b/>
        </w:rPr>
      </w:pPr>
    </w:p>
    <w:p w:rsidR="008776A9" w:rsidRPr="0075650B" w:rsidRDefault="008776A9" w:rsidP="008776A9">
      <w:r w:rsidRPr="00FE79A0">
        <w:rPr>
          <w:b/>
        </w:rPr>
        <w:t>Afternoon Adventures:</w:t>
      </w:r>
      <w:r>
        <w:t xml:space="preserve">  </w:t>
      </w:r>
      <w:r w:rsidRPr="0075650B">
        <w:t xml:space="preserve">It is to your advantage to register for Afternoon Adventures for the full school year, but is also available on an “as needed” basis for $14 per hour. </w:t>
      </w:r>
    </w:p>
    <w:p w:rsidR="008776A9" w:rsidRPr="0075650B" w:rsidRDefault="008776A9" w:rsidP="008776A9">
      <w:r w:rsidRPr="0075650B">
        <w:rPr>
          <w:b/>
        </w:rPr>
        <w:t xml:space="preserve">Temple Membership: </w:t>
      </w:r>
      <w:r w:rsidRPr="0075650B">
        <w:t xml:space="preserve"> Families are required to be a member in good standing </w:t>
      </w:r>
      <w:r>
        <w:t>at all times</w:t>
      </w:r>
      <w:r w:rsidRPr="0075650B">
        <w:t xml:space="preserve">.  </w:t>
      </w:r>
    </w:p>
    <w:p w:rsidR="008776A9" w:rsidRPr="0075650B" w:rsidRDefault="008776A9" w:rsidP="008776A9">
      <w:r w:rsidRPr="0075650B">
        <w:rPr>
          <w:b/>
        </w:rPr>
        <w:t>Sibling Discount:</w:t>
      </w:r>
      <w:r w:rsidRPr="0075650B">
        <w:t xml:space="preserve"> We’re happy to offer a 10% discount off the Nursery School tuition for your second child and 15% off your third child’s tuition.  (Discount is taken on lower tuition.)</w:t>
      </w:r>
    </w:p>
    <w:p w:rsidR="008776A9" w:rsidRPr="0075650B" w:rsidRDefault="008776A9" w:rsidP="008776A9">
      <w:pPr>
        <w:outlineLvl w:val="0"/>
      </w:pPr>
      <w:r w:rsidRPr="0075650B">
        <w:rPr>
          <w:b/>
        </w:rPr>
        <w:t xml:space="preserve">Registration Fee:  </w:t>
      </w:r>
      <w:r w:rsidRPr="0075650B">
        <w:t>There is a one-time, new child, non-refundable registration fee of $300.</w:t>
      </w:r>
    </w:p>
    <w:p w:rsidR="008776A9" w:rsidRPr="0075650B" w:rsidRDefault="008776A9" w:rsidP="008776A9">
      <w:r w:rsidRPr="0075650B">
        <w:rPr>
          <w:b/>
        </w:rPr>
        <w:t xml:space="preserve">Parents’ Association Dues:  </w:t>
      </w:r>
      <w:r w:rsidRPr="0075650B">
        <w:t>This $250 per student annual donation helps us provide special surprises for your child throughout the year, such as petting zoos, moon bounces, field trips, and more.</w:t>
      </w:r>
    </w:p>
    <w:p w:rsidR="00D16B38" w:rsidRDefault="008776A9">
      <w:r w:rsidRPr="0075650B">
        <w:rPr>
          <w:b/>
        </w:rPr>
        <w:t xml:space="preserve">Summer Program:  </w:t>
      </w:r>
      <w:r w:rsidRPr="0075650B">
        <w:t>A 6</w:t>
      </w:r>
      <w:r>
        <w:t>-</w:t>
      </w:r>
      <w:r w:rsidRPr="0075650B">
        <w:t>week summer program will be available with weekly enrollment options.</w:t>
      </w:r>
      <w:bookmarkStart w:id="0" w:name="_GoBack"/>
      <w:bookmarkEnd w:id="0"/>
    </w:p>
    <w:sectPr w:rsidR="00D16B38" w:rsidSect="00877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7F9"/>
    <w:multiLevelType w:val="hybridMultilevel"/>
    <w:tmpl w:val="D586FE5A"/>
    <w:lvl w:ilvl="0" w:tplc="1C183A52">
      <w:start w:val="1"/>
      <w:numFmt w:val="upperLetter"/>
      <w:lvlText w:val="%1."/>
      <w:lvlJc w:val="left"/>
      <w:pPr>
        <w:ind w:left="405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A9"/>
    <w:rsid w:val="008776A9"/>
    <w:rsid w:val="00B3464E"/>
    <w:rsid w:val="00D16B38"/>
    <w:rsid w:val="00F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A9"/>
    <w:pPr>
      <w:spacing w:after="120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B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B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B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B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B3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B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B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B3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B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B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B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B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B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B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B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B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B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6B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6B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B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6B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6B38"/>
    <w:rPr>
      <w:b/>
      <w:bCs/>
    </w:rPr>
  </w:style>
  <w:style w:type="character" w:styleId="Emphasis">
    <w:name w:val="Emphasis"/>
    <w:basedOn w:val="DefaultParagraphFont"/>
    <w:uiPriority w:val="20"/>
    <w:qFormat/>
    <w:rsid w:val="00D16B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6B38"/>
    <w:rPr>
      <w:szCs w:val="32"/>
    </w:rPr>
  </w:style>
  <w:style w:type="paragraph" w:styleId="ListParagraph">
    <w:name w:val="List Paragraph"/>
    <w:basedOn w:val="Normal"/>
    <w:uiPriority w:val="34"/>
    <w:qFormat/>
    <w:rsid w:val="00D16B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6B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6B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B3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B38"/>
    <w:rPr>
      <w:b/>
      <w:i/>
      <w:sz w:val="24"/>
    </w:rPr>
  </w:style>
  <w:style w:type="character" w:styleId="SubtleEmphasis">
    <w:name w:val="Subtle Emphasis"/>
    <w:uiPriority w:val="19"/>
    <w:qFormat/>
    <w:rsid w:val="00D16B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6B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6B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6B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6B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B38"/>
    <w:pPr>
      <w:outlineLvl w:val="9"/>
    </w:pPr>
  </w:style>
  <w:style w:type="table" w:styleId="TableGrid">
    <w:name w:val="Table Grid"/>
    <w:basedOn w:val="TableNormal"/>
    <w:uiPriority w:val="59"/>
    <w:rsid w:val="008776A9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A9"/>
    <w:pPr>
      <w:spacing w:after="120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B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B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B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B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B3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B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B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B3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B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B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B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B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B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B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B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B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B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6B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6B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B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6B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6B38"/>
    <w:rPr>
      <w:b/>
      <w:bCs/>
    </w:rPr>
  </w:style>
  <w:style w:type="character" w:styleId="Emphasis">
    <w:name w:val="Emphasis"/>
    <w:basedOn w:val="DefaultParagraphFont"/>
    <w:uiPriority w:val="20"/>
    <w:qFormat/>
    <w:rsid w:val="00D16B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6B38"/>
    <w:rPr>
      <w:szCs w:val="32"/>
    </w:rPr>
  </w:style>
  <w:style w:type="paragraph" w:styleId="ListParagraph">
    <w:name w:val="List Paragraph"/>
    <w:basedOn w:val="Normal"/>
    <w:uiPriority w:val="34"/>
    <w:qFormat/>
    <w:rsid w:val="00D16B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6B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6B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B3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B38"/>
    <w:rPr>
      <w:b/>
      <w:i/>
      <w:sz w:val="24"/>
    </w:rPr>
  </w:style>
  <w:style w:type="character" w:styleId="SubtleEmphasis">
    <w:name w:val="Subtle Emphasis"/>
    <w:uiPriority w:val="19"/>
    <w:qFormat/>
    <w:rsid w:val="00D16B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6B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6B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6B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6B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B38"/>
    <w:pPr>
      <w:outlineLvl w:val="9"/>
    </w:pPr>
  </w:style>
  <w:style w:type="table" w:styleId="TableGrid">
    <w:name w:val="Table Grid"/>
    <w:basedOn w:val="TableNormal"/>
    <w:uiPriority w:val="59"/>
    <w:rsid w:val="008776A9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38BB6E0C.dotm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Judea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Freed</dc:creator>
  <cp:lastModifiedBy>Beverly Freed</cp:lastModifiedBy>
  <cp:revision>1</cp:revision>
  <dcterms:created xsi:type="dcterms:W3CDTF">2019-03-07T22:57:00Z</dcterms:created>
  <dcterms:modified xsi:type="dcterms:W3CDTF">2019-03-07T23:02:00Z</dcterms:modified>
</cp:coreProperties>
</file>