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20" w:rsidRPr="00300801" w:rsidRDefault="00543350" w:rsidP="00543350">
      <w:pPr>
        <w:jc w:val="center"/>
        <w:rPr>
          <w:b/>
          <w:sz w:val="24"/>
          <w:szCs w:val="24"/>
        </w:rPr>
      </w:pPr>
      <w:r w:rsidRPr="00300801">
        <w:rPr>
          <w:b/>
          <w:sz w:val="24"/>
          <w:szCs w:val="24"/>
        </w:rPr>
        <w:t>PEOPLE OF THE BOOK CLUB</w:t>
      </w:r>
    </w:p>
    <w:p w:rsidR="00543350" w:rsidRDefault="00300801" w:rsidP="00300801">
      <w:pPr>
        <w:jc w:val="center"/>
        <w:rPr>
          <w:b/>
        </w:rPr>
      </w:pPr>
      <w:r w:rsidRPr="00543350">
        <w:rPr>
          <w:b/>
        </w:rPr>
        <w:t>2018-2019</w:t>
      </w:r>
      <w:r>
        <w:rPr>
          <w:b/>
        </w:rPr>
        <w:t xml:space="preserve"> </w:t>
      </w:r>
      <w:r w:rsidR="00543350" w:rsidRPr="00543350">
        <w:rPr>
          <w:b/>
        </w:rPr>
        <w:t>CALENDAR</w:t>
      </w:r>
    </w:p>
    <w:p w:rsidR="00A33E0B" w:rsidRDefault="00A33E0B" w:rsidP="00300801">
      <w:pPr>
        <w:jc w:val="center"/>
        <w:rPr>
          <w:b/>
        </w:rPr>
      </w:pPr>
    </w:p>
    <w:p w:rsidR="00A33E0B" w:rsidRPr="00371B2A" w:rsidRDefault="00371B2A" w:rsidP="00371B2A">
      <w:pPr>
        <w:rPr>
          <w:b/>
          <w:u w:val="single"/>
        </w:rPr>
      </w:pPr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TITLE and AUTHOR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DISCUSSION LEADER</w:t>
      </w:r>
    </w:p>
    <w:p w:rsidR="00543350" w:rsidRPr="00300801" w:rsidRDefault="00543350" w:rsidP="00543350">
      <w:pPr>
        <w:rPr>
          <w:b/>
        </w:rPr>
      </w:pPr>
      <w:r w:rsidRPr="00543350">
        <w:rPr>
          <w:b/>
        </w:rPr>
        <w:t>SEPTEMBER 5</w:t>
      </w:r>
      <w:r w:rsidR="00300801">
        <w:rPr>
          <w:b/>
        </w:rPr>
        <w:tab/>
      </w:r>
      <w:r w:rsidR="00300801">
        <w:rPr>
          <w:b/>
        </w:rPr>
        <w:tab/>
      </w:r>
      <w:r w:rsidR="00300801">
        <w:rPr>
          <w:b/>
          <w:i/>
        </w:rPr>
        <w:t>Letters to My Palestinian Neighbor</w:t>
      </w:r>
      <w:r w:rsidR="00300801">
        <w:rPr>
          <w:b/>
        </w:rPr>
        <w:tab/>
      </w:r>
      <w:r w:rsidR="00300801">
        <w:rPr>
          <w:b/>
        </w:rPr>
        <w:tab/>
      </w:r>
      <w:r w:rsidR="00300801">
        <w:rPr>
          <w:b/>
        </w:rPr>
        <w:tab/>
        <w:t>Mark</w:t>
      </w:r>
    </w:p>
    <w:p w:rsidR="00543350" w:rsidRPr="00543350" w:rsidRDefault="00300801" w:rsidP="005433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Yossi Klein </w:t>
      </w:r>
      <w:proofErr w:type="spellStart"/>
      <w:r>
        <w:rPr>
          <w:b/>
        </w:rPr>
        <w:t>Halevi</w:t>
      </w:r>
      <w:proofErr w:type="spellEnd"/>
    </w:p>
    <w:p w:rsidR="00543350" w:rsidRPr="00543350" w:rsidRDefault="00543350" w:rsidP="00543350">
      <w:pPr>
        <w:rPr>
          <w:b/>
        </w:rPr>
      </w:pPr>
      <w:r w:rsidRPr="00543350">
        <w:rPr>
          <w:b/>
        </w:rPr>
        <w:t>OCTOBER 3</w:t>
      </w:r>
      <w:r w:rsidR="00300801">
        <w:rPr>
          <w:b/>
        </w:rPr>
        <w:tab/>
      </w:r>
      <w:r w:rsidR="00300801">
        <w:rPr>
          <w:b/>
        </w:rPr>
        <w:tab/>
      </w:r>
      <w:proofErr w:type="gramStart"/>
      <w:r w:rsidR="00300801" w:rsidRPr="00A33E0B">
        <w:rPr>
          <w:b/>
          <w:i/>
        </w:rPr>
        <w:t>Up</w:t>
      </w:r>
      <w:proofErr w:type="gramEnd"/>
      <w:r w:rsidR="00300801" w:rsidRPr="00A33E0B">
        <w:rPr>
          <w:b/>
          <w:i/>
        </w:rPr>
        <w:t xml:space="preserve"> from Orchard Street</w:t>
      </w:r>
      <w:r w:rsidR="00300801">
        <w:rPr>
          <w:b/>
        </w:rPr>
        <w:tab/>
      </w:r>
      <w:r w:rsidR="00300801">
        <w:rPr>
          <w:b/>
        </w:rPr>
        <w:tab/>
      </w:r>
      <w:r w:rsidR="00300801">
        <w:rPr>
          <w:b/>
        </w:rPr>
        <w:tab/>
      </w:r>
      <w:r w:rsidR="00300801">
        <w:rPr>
          <w:b/>
        </w:rPr>
        <w:tab/>
      </w:r>
      <w:r w:rsidR="00300801">
        <w:rPr>
          <w:b/>
        </w:rPr>
        <w:tab/>
        <w:t>Darlene</w:t>
      </w:r>
    </w:p>
    <w:p w:rsidR="00543350" w:rsidRPr="00543350" w:rsidRDefault="00300801" w:rsidP="005433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Eleanor </w:t>
      </w:r>
      <w:proofErr w:type="spellStart"/>
      <w:r>
        <w:rPr>
          <w:b/>
        </w:rPr>
        <w:t>Widmer</w:t>
      </w:r>
      <w:proofErr w:type="spellEnd"/>
    </w:p>
    <w:p w:rsidR="00543350" w:rsidRPr="00543350" w:rsidRDefault="00543350" w:rsidP="00543350">
      <w:pPr>
        <w:rPr>
          <w:b/>
        </w:rPr>
      </w:pPr>
      <w:r w:rsidRPr="00543350">
        <w:rPr>
          <w:b/>
        </w:rPr>
        <w:t>NOVEMBER 7</w:t>
      </w:r>
      <w:r w:rsidR="00300801">
        <w:rPr>
          <w:b/>
        </w:rPr>
        <w:tab/>
      </w:r>
      <w:r w:rsidR="00300801">
        <w:rPr>
          <w:b/>
        </w:rPr>
        <w:tab/>
      </w:r>
      <w:proofErr w:type="gramStart"/>
      <w:r w:rsidR="00300801" w:rsidRPr="00A33E0B">
        <w:rPr>
          <w:b/>
          <w:i/>
        </w:rPr>
        <w:t>Beneath</w:t>
      </w:r>
      <w:proofErr w:type="gramEnd"/>
      <w:r w:rsidR="00300801" w:rsidRPr="00A33E0B">
        <w:rPr>
          <w:b/>
          <w:i/>
        </w:rPr>
        <w:t xml:space="preserve"> a Scarlet Sky</w:t>
      </w:r>
      <w:r w:rsidR="00300801">
        <w:rPr>
          <w:b/>
        </w:rPr>
        <w:tab/>
      </w:r>
      <w:r w:rsidR="00300801">
        <w:rPr>
          <w:b/>
        </w:rPr>
        <w:tab/>
      </w:r>
      <w:r w:rsidR="00300801">
        <w:rPr>
          <w:b/>
        </w:rPr>
        <w:tab/>
      </w:r>
      <w:r w:rsidR="00300801">
        <w:rPr>
          <w:b/>
        </w:rPr>
        <w:tab/>
      </w:r>
      <w:r w:rsidR="00300801">
        <w:rPr>
          <w:b/>
        </w:rPr>
        <w:tab/>
        <w:t>Al D.</w:t>
      </w:r>
    </w:p>
    <w:p w:rsidR="00543350" w:rsidRPr="00543350" w:rsidRDefault="00300801" w:rsidP="005433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Sullivan</w:t>
      </w:r>
    </w:p>
    <w:p w:rsidR="00460237" w:rsidRPr="00543350" w:rsidRDefault="00543350" w:rsidP="00460237">
      <w:pPr>
        <w:rPr>
          <w:b/>
        </w:rPr>
      </w:pPr>
      <w:r w:rsidRPr="00543350">
        <w:rPr>
          <w:b/>
        </w:rPr>
        <w:t>DECEMBER 5</w:t>
      </w:r>
      <w:r w:rsidR="00300801">
        <w:rPr>
          <w:b/>
        </w:rPr>
        <w:tab/>
      </w:r>
      <w:r w:rsidR="00300801">
        <w:rPr>
          <w:b/>
        </w:rPr>
        <w:tab/>
      </w:r>
      <w:r w:rsidR="00460237">
        <w:rPr>
          <w:b/>
        </w:rPr>
        <w:t>Special Program</w:t>
      </w:r>
    </w:p>
    <w:p w:rsidR="00543350" w:rsidRPr="00543350" w:rsidRDefault="00460237" w:rsidP="005433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 be announced</w:t>
      </w:r>
    </w:p>
    <w:p w:rsidR="00543350" w:rsidRPr="00543350" w:rsidRDefault="00543350" w:rsidP="00543350">
      <w:pPr>
        <w:rPr>
          <w:b/>
        </w:rPr>
      </w:pPr>
      <w:r w:rsidRPr="00543350">
        <w:rPr>
          <w:b/>
        </w:rPr>
        <w:t>JANUARY 9</w:t>
      </w:r>
      <w:r w:rsidR="0063587B">
        <w:rPr>
          <w:b/>
        </w:rPr>
        <w:tab/>
      </w:r>
      <w:r w:rsidR="0063587B">
        <w:rPr>
          <w:b/>
        </w:rPr>
        <w:tab/>
      </w:r>
      <w:proofErr w:type="gramStart"/>
      <w:r w:rsidR="0063587B" w:rsidRPr="00A33E0B">
        <w:rPr>
          <w:b/>
          <w:i/>
        </w:rPr>
        <w:t>The</w:t>
      </w:r>
      <w:proofErr w:type="gramEnd"/>
      <w:r w:rsidR="0063587B" w:rsidRPr="00A33E0B">
        <w:rPr>
          <w:b/>
          <w:i/>
        </w:rPr>
        <w:t xml:space="preserve"> Weight of Ink</w:t>
      </w:r>
      <w:r w:rsidR="00C511F0">
        <w:rPr>
          <w:b/>
        </w:rPr>
        <w:tab/>
      </w:r>
      <w:r w:rsidR="00C511F0">
        <w:rPr>
          <w:b/>
        </w:rPr>
        <w:tab/>
      </w:r>
      <w:r w:rsidR="00C511F0">
        <w:rPr>
          <w:b/>
        </w:rPr>
        <w:tab/>
      </w:r>
      <w:r w:rsidR="00C511F0">
        <w:rPr>
          <w:b/>
        </w:rPr>
        <w:tab/>
      </w:r>
      <w:r w:rsidR="00C511F0">
        <w:rPr>
          <w:b/>
        </w:rPr>
        <w:tab/>
      </w:r>
      <w:r w:rsidR="001C4153">
        <w:rPr>
          <w:b/>
        </w:rPr>
        <w:t xml:space="preserve">Marsha &amp; </w:t>
      </w:r>
      <w:r w:rsidR="00371B2A">
        <w:rPr>
          <w:b/>
        </w:rPr>
        <w:t>Darlene</w:t>
      </w:r>
    </w:p>
    <w:p w:rsidR="00543350" w:rsidRPr="00543350" w:rsidRDefault="001C4153" w:rsidP="005433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Rachel </w:t>
      </w:r>
      <w:proofErr w:type="spellStart"/>
      <w:r>
        <w:rPr>
          <w:b/>
        </w:rPr>
        <w:t>Kadish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3350" w:rsidRPr="00543350" w:rsidRDefault="00543350" w:rsidP="00543350">
      <w:pPr>
        <w:rPr>
          <w:b/>
        </w:rPr>
      </w:pPr>
      <w:r w:rsidRPr="00543350">
        <w:rPr>
          <w:b/>
        </w:rPr>
        <w:t>FEBRUARY 6</w:t>
      </w:r>
      <w:r w:rsidR="001C4153">
        <w:rPr>
          <w:b/>
        </w:rPr>
        <w:tab/>
      </w:r>
      <w:r w:rsidR="001C4153">
        <w:rPr>
          <w:b/>
        </w:rPr>
        <w:tab/>
      </w:r>
      <w:r w:rsidR="001C4153" w:rsidRPr="00A33E0B">
        <w:rPr>
          <w:b/>
          <w:i/>
        </w:rPr>
        <w:t>The Garment Maker’s Daughter</w:t>
      </w:r>
      <w:r w:rsidR="001C4153">
        <w:rPr>
          <w:b/>
        </w:rPr>
        <w:tab/>
      </w:r>
      <w:r w:rsidR="001C4153">
        <w:rPr>
          <w:b/>
        </w:rPr>
        <w:tab/>
      </w:r>
      <w:r w:rsidR="001C4153">
        <w:rPr>
          <w:b/>
        </w:rPr>
        <w:tab/>
        <w:t>Frayne</w:t>
      </w:r>
    </w:p>
    <w:p w:rsidR="00543350" w:rsidRPr="00543350" w:rsidRDefault="001C4153" w:rsidP="005433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Hilary Adrienne Stern</w:t>
      </w:r>
    </w:p>
    <w:p w:rsidR="00403217" w:rsidRDefault="00543350" w:rsidP="00543350">
      <w:pPr>
        <w:rPr>
          <w:b/>
        </w:rPr>
      </w:pPr>
      <w:r w:rsidRPr="00543350">
        <w:rPr>
          <w:b/>
        </w:rPr>
        <w:t>MARCH 6</w:t>
      </w:r>
      <w:r w:rsidR="00403217">
        <w:rPr>
          <w:b/>
        </w:rPr>
        <w:tab/>
      </w:r>
      <w:r w:rsidR="00403217">
        <w:rPr>
          <w:b/>
        </w:rPr>
        <w:tab/>
      </w:r>
      <w:proofErr w:type="gramStart"/>
      <w:r w:rsidR="00403217" w:rsidRPr="00A33E0B">
        <w:rPr>
          <w:b/>
          <w:i/>
        </w:rPr>
        <w:t>From</w:t>
      </w:r>
      <w:proofErr w:type="gramEnd"/>
      <w:r w:rsidR="00403217" w:rsidRPr="00A33E0B">
        <w:rPr>
          <w:b/>
          <w:i/>
        </w:rPr>
        <w:t xml:space="preserve"> Sand and Ash</w:t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  <w:t>Beverly</w:t>
      </w:r>
    </w:p>
    <w:p w:rsidR="00543350" w:rsidRPr="00543350" w:rsidRDefault="00403217" w:rsidP="00403217">
      <w:pPr>
        <w:ind w:left="1440" w:firstLine="720"/>
        <w:rPr>
          <w:b/>
        </w:rPr>
      </w:pPr>
      <w:r>
        <w:rPr>
          <w:b/>
        </w:rPr>
        <w:t>Amy Harmon</w:t>
      </w:r>
    </w:p>
    <w:p w:rsidR="00403217" w:rsidRPr="00543350" w:rsidRDefault="00543350" w:rsidP="00543350">
      <w:pPr>
        <w:rPr>
          <w:b/>
        </w:rPr>
      </w:pPr>
      <w:r w:rsidRPr="00543350">
        <w:rPr>
          <w:b/>
        </w:rPr>
        <w:t>APRIL 3</w:t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</w:r>
      <w:proofErr w:type="gramStart"/>
      <w:r w:rsidR="00403217" w:rsidRPr="00A33E0B">
        <w:rPr>
          <w:b/>
          <w:i/>
        </w:rPr>
        <w:t>The</w:t>
      </w:r>
      <w:proofErr w:type="gramEnd"/>
      <w:r w:rsidR="00403217" w:rsidRPr="00A33E0B">
        <w:rPr>
          <w:b/>
          <w:i/>
        </w:rPr>
        <w:t xml:space="preserve"> Tin Horse</w:t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  <w:t>Jodi</w:t>
      </w:r>
    </w:p>
    <w:p w:rsidR="00543350" w:rsidRPr="00543350" w:rsidRDefault="00403217" w:rsidP="005433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Janice Steinberg</w:t>
      </w:r>
    </w:p>
    <w:p w:rsidR="00543350" w:rsidRPr="00543350" w:rsidRDefault="00543350" w:rsidP="00543350">
      <w:pPr>
        <w:rPr>
          <w:b/>
        </w:rPr>
      </w:pPr>
      <w:r w:rsidRPr="00543350">
        <w:rPr>
          <w:b/>
        </w:rPr>
        <w:t>MAY 1</w:t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</w:r>
      <w:r w:rsidR="00403217" w:rsidRPr="00A33E0B">
        <w:rPr>
          <w:b/>
          <w:i/>
        </w:rPr>
        <w:t>Disobedience</w:t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</w:r>
      <w:r w:rsidR="00403217">
        <w:rPr>
          <w:b/>
        </w:rPr>
        <w:tab/>
        <w:t>Teri</w:t>
      </w:r>
    </w:p>
    <w:p w:rsidR="00543350" w:rsidRPr="00543350" w:rsidRDefault="00403217" w:rsidP="005433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Naomi Alderman</w:t>
      </w:r>
    </w:p>
    <w:p w:rsidR="00543350" w:rsidRPr="00543350" w:rsidRDefault="00543350" w:rsidP="00543350">
      <w:pPr>
        <w:rPr>
          <w:b/>
        </w:rPr>
      </w:pPr>
      <w:r w:rsidRPr="00543350">
        <w:rPr>
          <w:b/>
        </w:rPr>
        <w:t>JUNE 5</w:t>
      </w:r>
      <w:r w:rsidR="00640500">
        <w:rPr>
          <w:b/>
        </w:rPr>
        <w:tab/>
      </w:r>
      <w:r w:rsidR="00640500">
        <w:rPr>
          <w:b/>
        </w:rPr>
        <w:tab/>
      </w:r>
      <w:r w:rsidR="00640500">
        <w:rPr>
          <w:b/>
        </w:rPr>
        <w:tab/>
      </w:r>
      <w:r w:rsidR="00640500" w:rsidRPr="00A33E0B">
        <w:rPr>
          <w:b/>
          <w:i/>
        </w:rPr>
        <w:t>Hitler in Los Angeles</w:t>
      </w:r>
      <w:r w:rsidR="00640500">
        <w:rPr>
          <w:b/>
        </w:rPr>
        <w:tab/>
      </w:r>
      <w:r w:rsidR="00640500">
        <w:rPr>
          <w:b/>
        </w:rPr>
        <w:tab/>
      </w:r>
      <w:r w:rsidR="00640500">
        <w:rPr>
          <w:b/>
        </w:rPr>
        <w:tab/>
      </w:r>
      <w:r w:rsidR="00640500">
        <w:rPr>
          <w:b/>
        </w:rPr>
        <w:tab/>
      </w:r>
      <w:r w:rsidR="00640500">
        <w:rPr>
          <w:b/>
        </w:rPr>
        <w:tab/>
        <w:t>Bill</w:t>
      </w:r>
    </w:p>
    <w:p w:rsidR="00543350" w:rsidRPr="00543350" w:rsidRDefault="00640500" w:rsidP="005433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Steven J. Ross</w:t>
      </w:r>
    </w:p>
    <w:p w:rsidR="00543350" w:rsidRPr="00543350" w:rsidRDefault="00543350" w:rsidP="00543350">
      <w:pPr>
        <w:rPr>
          <w:b/>
        </w:rPr>
      </w:pPr>
      <w:r w:rsidRPr="00543350">
        <w:rPr>
          <w:b/>
        </w:rPr>
        <w:t>JULY 10</w:t>
      </w:r>
      <w:r w:rsidR="00640500">
        <w:rPr>
          <w:b/>
        </w:rPr>
        <w:tab/>
      </w:r>
      <w:r w:rsidR="00640500">
        <w:rPr>
          <w:b/>
        </w:rPr>
        <w:tab/>
      </w:r>
      <w:r w:rsidR="00640500">
        <w:rPr>
          <w:b/>
        </w:rPr>
        <w:tab/>
      </w:r>
      <w:proofErr w:type="gramStart"/>
      <w:r w:rsidR="00640500" w:rsidRPr="00A33E0B">
        <w:rPr>
          <w:b/>
          <w:i/>
        </w:rPr>
        <w:t>By</w:t>
      </w:r>
      <w:proofErr w:type="gramEnd"/>
      <w:r w:rsidR="00640500" w:rsidRPr="00A33E0B">
        <w:rPr>
          <w:b/>
          <w:i/>
        </w:rPr>
        <w:t xml:space="preserve"> Light of Hidden Candles</w:t>
      </w:r>
    </w:p>
    <w:p w:rsidR="00543350" w:rsidRPr="00543350" w:rsidRDefault="00640500" w:rsidP="005433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Daniella</w:t>
      </w:r>
      <w:proofErr w:type="spellEnd"/>
      <w:r>
        <w:rPr>
          <w:b/>
        </w:rPr>
        <w:t xml:space="preserve"> Levy</w:t>
      </w:r>
    </w:p>
    <w:p w:rsidR="00543350" w:rsidRPr="00543350" w:rsidRDefault="00543350" w:rsidP="00543350">
      <w:pPr>
        <w:rPr>
          <w:b/>
        </w:rPr>
      </w:pPr>
      <w:r w:rsidRPr="00543350">
        <w:rPr>
          <w:b/>
        </w:rPr>
        <w:t>AUGUST 7</w:t>
      </w:r>
      <w:r w:rsidR="00640500">
        <w:rPr>
          <w:b/>
        </w:rPr>
        <w:tab/>
      </w:r>
      <w:r w:rsidR="00640500">
        <w:rPr>
          <w:b/>
        </w:rPr>
        <w:tab/>
        <w:t>Planning Meeting</w:t>
      </w:r>
    </w:p>
    <w:sectPr w:rsidR="00543350" w:rsidRPr="0054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50"/>
    <w:rsid w:val="00146809"/>
    <w:rsid w:val="001C4153"/>
    <w:rsid w:val="002154E3"/>
    <w:rsid w:val="00300801"/>
    <w:rsid w:val="00371B2A"/>
    <w:rsid w:val="00403217"/>
    <w:rsid w:val="00460237"/>
    <w:rsid w:val="00543350"/>
    <w:rsid w:val="00564776"/>
    <w:rsid w:val="006073C7"/>
    <w:rsid w:val="0063587B"/>
    <w:rsid w:val="00640500"/>
    <w:rsid w:val="00A33E0B"/>
    <w:rsid w:val="00C511F0"/>
    <w:rsid w:val="00CD1D20"/>
    <w:rsid w:val="00DD3E05"/>
    <w:rsid w:val="00F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323C7BDA.dotm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Judea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Novak</dc:creator>
  <cp:lastModifiedBy>Tammy Lerman</cp:lastModifiedBy>
  <cp:revision>2</cp:revision>
  <dcterms:created xsi:type="dcterms:W3CDTF">2018-08-17T17:24:00Z</dcterms:created>
  <dcterms:modified xsi:type="dcterms:W3CDTF">2018-08-17T17:24:00Z</dcterms:modified>
</cp:coreProperties>
</file>